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F0A9A" w14:textId="77777777" w:rsidR="00B93F25" w:rsidRPr="00B93F25" w:rsidRDefault="00B93F25" w:rsidP="00B93F2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B93F25">
        <w:rPr>
          <w:sz w:val="24"/>
          <w:szCs w:val="24"/>
        </w:rPr>
        <w:tab/>
      </w:r>
      <w:r w:rsidRPr="00B93F25">
        <w:rPr>
          <w:sz w:val="24"/>
          <w:szCs w:val="24"/>
        </w:rPr>
        <w:tab/>
      </w:r>
      <w:r w:rsidRPr="00B93F25">
        <w:rPr>
          <w:sz w:val="24"/>
          <w:szCs w:val="24"/>
        </w:rPr>
        <w:tab/>
      </w:r>
    </w:p>
    <w:p w14:paraId="27DF0A9B" w14:textId="77777777" w:rsidR="00B93F25" w:rsidRDefault="00B93F25" w:rsidP="00B93F25">
      <w:pPr>
        <w:spacing w:after="0" w:line="240" w:lineRule="auto"/>
        <w:jc w:val="both"/>
        <w:rPr>
          <w:sz w:val="24"/>
          <w:szCs w:val="24"/>
        </w:rPr>
      </w:pPr>
    </w:p>
    <w:p w14:paraId="27DF0A9C" w14:textId="77777777" w:rsidR="00563C04" w:rsidRDefault="00563C04" w:rsidP="00563C04">
      <w:pPr>
        <w:jc w:val="center"/>
        <w:rPr>
          <w:b/>
          <w:sz w:val="24"/>
          <w:szCs w:val="24"/>
        </w:rPr>
      </w:pPr>
    </w:p>
    <w:p w14:paraId="27DF0A9D" w14:textId="77777777" w:rsidR="008D7E0F" w:rsidRDefault="00563C04" w:rsidP="00563C04">
      <w:pPr>
        <w:spacing w:line="240" w:lineRule="auto"/>
        <w:jc w:val="center"/>
        <w:rPr>
          <w:b/>
          <w:sz w:val="24"/>
          <w:szCs w:val="24"/>
          <w:lang w:val="is-IS"/>
        </w:rPr>
      </w:pPr>
      <w:r w:rsidRPr="006636DF">
        <w:rPr>
          <w:b/>
          <w:sz w:val="24"/>
          <w:szCs w:val="24"/>
          <w:lang w:val="is-IS"/>
        </w:rPr>
        <w:t xml:space="preserve">Umsókn um notkun á </w:t>
      </w:r>
      <w:r w:rsidRPr="00563C04">
        <w:rPr>
          <w:b/>
          <w:i/>
          <w:sz w:val="24"/>
          <w:szCs w:val="24"/>
          <w:lang w:val="is-IS"/>
        </w:rPr>
        <w:t>Iceland Responsible Fisheries</w:t>
      </w:r>
      <w:r>
        <w:rPr>
          <w:b/>
          <w:sz w:val="24"/>
          <w:szCs w:val="24"/>
          <w:lang w:val="is-IS"/>
        </w:rPr>
        <w:t xml:space="preserve"> auðkennismerki vottunar</w:t>
      </w:r>
    </w:p>
    <w:p w14:paraId="27DF0A9E" w14:textId="77777777" w:rsidR="00563C04" w:rsidRDefault="008D7E0F" w:rsidP="00563C04">
      <w:pPr>
        <w:spacing w:line="240" w:lineRule="auto"/>
        <w:jc w:val="center"/>
        <w:rPr>
          <w:b/>
          <w:sz w:val="24"/>
          <w:szCs w:val="24"/>
          <w:lang w:val="is-IS"/>
        </w:rPr>
      </w:pPr>
      <w:r>
        <w:rPr>
          <w:b/>
          <w:sz w:val="24"/>
          <w:szCs w:val="24"/>
          <w:lang w:val="is-IS"/>
        </w:rPr>
        <w:t>(</w:t>
      </w:r>
      <w:r w:rsidR="002D5ED1">
        <w:rPr>
          <w:b/>
          <w:sz w:val="24"/>
          <w:szCs w:val="24"/>
          <w:lang w:val="is-IS"/>
        </w:rPr>
        <w:t>IRF</w:t>
      </w:r>
      <w:r>
        <w:rPr>
          <w:b/>
          <w:sz w:val="24"/>
          <w:szCs w:val="24"/>
          <w:lang w:val="is-IS"/>
        </w:rPr>
        <w:t xml:space="preserve"> Certification mark)</w:t>
      </w:r>
    </w:p>
    <w:p w14:paraId="27DF0A9F" w14:textId="77777777" w:rsidR="00563C04" w:rsidRPr="004D10D7" w:rsidRDefault="00563C04" w:rsidP="00563C04">
      <w:pPr>
        <w:spacing w:line="240" w:lineRule="auto"/>
        <w:rPr>
          <w:lang w:val="is-IS"/>
        </w:rPr>
      </w:pPr>
      <w:r w:rsidRPr="004D10D7">
        <w:rPr>
          <w:lang w:val="is-IS"/>
        </w:rPr>
        <w:t>Nafn umsækjanda:</w:t>
      </w:r>
      <w:r>
        <w:rPr>
          <w:lang w:val="is-IS"/>
        </w:rPr>
        <w:t xml:space="preserve"> </w:t>
      </w:r>
    </w:p>
    <w:p w14:paraId="27DF0AA0" w14:textId="77777777" w:rsidR="00563C04" w:rsidRPr="004D10D7" w:rsidRDefault="00563C04" w:rsidP="00563C04">
      <w:pPr>
        <w:spacing w:after="0" w:line="240" w:lineRule="auto"/>
        <w:rPr>
          <w:lang w:val="is-IS"/>
        </w:rPr>
      </w:pPr>
      <w:r w:rsidRPr="004D10D7">
        <w:rPr>
          <w:lang w:val="is-IS"/>
        </w:rPr>
        <w:t xml:space="preserve">Heimilisfang: </w:t>
      </w:r>
    </w:p>
    <w:p w14:paraId="27DF0AA1" w14:textId="77777777" w:rsidR="00563C04" w:rsidRPr="004D10D7" w:rsidRDefault="00563C04" w:rsidP="00563C04">
      <w:pPr>
        <w:spacing w:after="0" w:line="240" w:lineRule="auto"/>
        <w:rPr>
          <w:lang w:val="is-IS"/>
        </w:rPr>
      </w:pPr>
      <w:r w:rsidRPr="004D10D7">
        <w:rPr>
          <w:lang w:val="is-IS"/>
        </w:rPr>
        <w:t>Sími:</w:t>
      </w:r>
      <w:r>
        <w:rPr>
          <w:lang w:val="is-IS"/>
        </w:rPr>
        <w:t xml:space="preserve"> </w:t>
      </w:r>
    </w:p>
    <w:p w14:paraId="27DF0AA2" w14:textId="77777777" w:rsidR="00563C04" w:rsidRPr="004D10D7" w:rsidRDefault="00563C04" w:rsidP="00563C04">
      <w:pPr>
        <w:spacing w:after="0" w:line="240" w:lineRule="auto"/>
        <w:rPr>
          <w:lang w:val="is-IS"/>
        </w:rPr>
      </w:pPr>
      <w:r w:rsidRPr="004D10D7">
        <w:rPr>
          <w:lang w:val="is-IS"/>
        </w:rPr>
        <w:t>Fax:</w:t>
      </w:r>
      <w:r>
        <w:rPr>
          <w:lang w:val="is-IS"/>
        </w:rPr>
        <w:t xml:space="preserve"> </w:t>
      </w:r>
    </w:p>
    <w:p w14:paraId="27DF0AA3" w14:textId="77777777" w:rsidR="00563C04" w:rsidRDefault="00563C04" w:rsidP="00563C04">
      <w:pPr>
        <w:spacing w:after="0" w:line="240" w:lineRule="auto"/>
        <w:rPr>
          <w:lang w:val="is-IS"/>
        </w:rPr>
      </w:pPr>
      <w:r>
        <w:rPr>
          <w:lang w:val="is-IS"/>
        </w:rPr>
        <w:t>Vottun á rekjanleika, skírteini nr.:</w:t>
      </w:r>
    </w:p>
    <w:p w14:paraId="27DF0AA4" w14:textId="77777777" w:rsidR="00563C04" w:rsidRDefault="00563C04" w:rsidP="00563C04">
      <w:pPr>
        <w:spacing w:after="0" w:line="240" w:lineRule="auto"/>
        <w:rPr>
          <w:lang w:val="is-IS"/>
        </w:rPr>
      </w:pPr>
      <w:r>
        <w:rPr>
          <w:lang w:val="is-IS"/>
        </w:rPr>
        <w:t>(Chain of Custody certificate no.)</w:t>
      </w:r>
    </w:p>
    <w:p w14:paraId="27DF0AA5" w14:textId="77777777" w:rsidR="00563C04" w:rsidRPr="004D10D7" w:rsidRDefault="00563C04" w:rsidP="00563C04">
      <w:pPr>
        <w:spacing w:after="0" w:line="240" w:lineRule="auto"/>
        <w:rPr>
          <w:lang w:val="is-IS"/>
        </w:rPr>
      </w:pPr>
      <w:r>
        <w:rPr>
          <w:lang w:val="is-IS"/>
        </w:rPr>
        <w:t>Vefsíða:</w:t>
      </w:r>
    </w:p>
    <w:p w14:paraId="27DF0AA6" w14:textId="77777777" w:rsidR="00563C04" w:rsidRDefault="00563C04" w:rsidP="00563C04">
      <w:pPr>
        <w:spacing w:after="0" w:line="240" w:lineRule="auto"/>
        <w:rPr>
          <w:lang w:val="is-IS"/>
        </w:rPr>
      </w:pPr>
    </w:p>
    <w:p w14:paraId="27DF0AA7" w14:textId="77777777" w:rsidR="00563C04" w:rsidRPr="004D10D7" w:rsidRDefault="00563C04" w:rsidP="00563C04">
      <w:pPr>
        <w:spacing w:after="0" w:line="240" w:lineRule="auto"/>
        <w:rPr>
          <w:lang w:val="is-IS"/>
        </w:rPr>
      </w:pPr>
      <w:r w:rsidRPr="004D10D7">
        <w:rPr>
          <w:lang w:val="is-IS"/>
        </w:rPr>
        <w:t>Tengiliður/ábyrgða</w:t>
      </w:r>
      <w:r>
        <w:rPr>
          <w:lang w:val="is-IS"/>
        </w:rPr>
        <w:t>r</w:t>
      </w:r>
      <w:r w:rsidRPr="004D10D7">
        <w:rPr>
          <w:lang w:val="is-IS"/>
        </w:rPr>
        <w:t xml:space="preserve">maður: </w:t>
      </w:r>
    </w:p>
    <w:p w14:paraId="27DF0AA8" w14:textId="77777777" w:rsidR="00563C04" w:rsidRPr="004D10D7" w:rsidRDefault="00563C04" w:rsidP="00563C04">
      <w:pPr>
        <w:spacing w:after="0" w:line="240" w:lineRule="auto"/>
        <w:rPr>
          <w:lang w:val="is-IS"/>
        </w:rPr>
      </w:pPr>
      <w:r w:rsidRPr="004D10D7">
        <w:rPr>
          <w:lang w:val="is-IS"/>
        </w:rPr>
        <w:t xml:space="preserve">Titill: </w:t>
      </w:r>
    </w:p>
    <w:p w14:paraId="27DF0AA9" w14:textId="77777777" w:rsidR="00563C04" w:rsidRPr="004D10D7" w:rsidRDefault="00563C04" w:rsidP="00563C04">
      <w:pPr>
        <w:spacing w:after="0" w:line="240" w:lineRule="auto"/>
        <w:rPr>
          <w:lang w:val="is-IS"/>
        </w:rPr>
      </w:pPr>
      <w:r w:rsidRPr="004D10D7">
        <w:rPr>
          <w:lang w:val="is-IS"/>
        </w:rPr>
        <w:t xml:space="preserve">Nafn: </w:t>
      </w:r>
    </w:p>
    <w:p w14:paraId="27DF0AAA" w14:textId="77777777" w:rsidR="00563C04" w:rsidRPr="004D10D7" w:rsidRDefault="00563C04" w:rsidP="00563C04">
      <w:pPr>
        <w:spacing w:after="0" w:line="240" w:lineRule="auto"/>
        <w:rPr>
          <w:lang w:val="is-IS"/>
        </w:rPr>
      </w:pPr>
      <w:r w:rsidRPr="004D10D7">
        <w:rPr>
          <w:lang w:val="is-IS"/>
        </w:rPr>
        <w:t xml:space="preserve">Sími: </w:t>
      </w:r>
    </w:p>
    <w:p w14:paraId="27DF0AAB" w14:textId="77777777" w:rsidR="00563C04" w:rsidRPr="004D10D7" w:rsidRDefault="00563C04" w:rsidP="00563C04">
      <w:pPr>
        <w:spacing w:after="0" w:line="240" w:lineRule="auto"/>
        <w:rPr>
          <w:lang w:val="is-IS"/>
        </w:rPr>
      </w:pPr>
      <w:r w:rsidRPr="004D10D7">
        <w:rPr>
          <w:lang w:val="is-IS"/>
        </w:rPr>
        <w:t xml:space="preserve">Farsími: </w:t>
      </w:r>
    </w:p>
    <w:p w14:paraId="27DF0AAC" w14:textId="77777777" w:rsidR="00563C04" w:rsidRPr="004D10D7" w:rsidRDefault="00563C04" w:rsidP="00563C04">
      <w:pPr>
        <w:spacing w:after="0" w:line="240" w:lineRule="auto"/>
        <w:rPr>
          <w:lang w:val="is-IS"/>
        </w:rPr>
      </w:pPr>
      <w:r w:rsidRPr="004D10D7">
        <w:rPr>
          <w:lang w:val="is-IS"/>
        </w:rPr>
        <w:t>Tölvupóstfang:</w:t>
      </w:r>
      <w:r>
        <w:rPr>
          <w:lang w:val="is-IS"/>
        </w:rPr>
        <w:t xml:space="preserve"> </w:t>
      </w:r>
    </w:p>
    <w:p w14:paraId="27DF0AAD" w14:textId="77777777" w:rsidR="00563C04" w:rsidRPr="004D10D7" w:rsidRDefault="00563C04" w:rsidP="00563C04">
      <w:pPr>
        <w:spacing w:after="0" w:line="240" w:lineRule="auto"/>
        <w:rPr>
          <w:lang w:val="is-IS"/>
        </w:rPr>
      </w:pPr>
    </w:p>
    <w:p w14:paraId="27DF0AAE" w14:textId="77777777" w:rsidR="00563C04" w:rsidRPr="004D10D7" w:rsidRDefault="00563C04" w:rsidP="00563C04">
      <w:pPr>
        <w:spacing w:line="240" w:lineRule="auto"/>
        <w:rPr>
          <w:lang w:val="is-IS"/>
        </w:rPr>
      </w:pPr>
      <w:r w:rsidRPr="004D10D7">
        <w:rPr>
          <w:lang w:val="is-IS"/>
        </w:rPr>
        <w:t>Starfsemi:</w:t>
      </w:r>
      <w:r>
        <w:rPr>
          <w:lang w:val="is-IS"/>
        </w:rPr>
        <w:t xml:space="preserve"> (merkið með X  við viðeigandi starfsemi)</w:t>
      </w:r>
    </w:p>
    <w:p w14:paraId="27DF0AAF" w14:textId="77777777" w:rsidR="00563C04" w:rsidRPr="004D10D7" w:rsidRDefault="00563C04" w:rsidP="00563C04">
      <w:pPr>
        <w:pStyle w:val="ListParagraph"/>
        <w:numPr>
          <w:ilvl w:val="0"/>
          <w:numId w:val="1"/>
        </w:numPr>
        <w:spacing w:line="240" w:lineRule="auto"/>
        <w:rPr>
          <w:lang w:val="is-IS"/>
        </w:rPr>
      </w:pPr>
      <w:r w:rsidRPr="004D10D7">
        <w:rPr>
          <w:lang w:val="is-IS"/>
        </w:rPr>
        <w:t>Útgerð</w:t>
      </w:r>
      <w:r>
        <w:rPr>
          <w:lang w:val="is-IS"/>
        </w:rPr>
        <w:t xml:space="preserve"> </w:t>
      </w:r>
    </w:p>
    <w:p w14:paraId="27DF0AB0" w14:textId="77777777" w:rsidR="00563C04" w:rsidRPr="004D10D7" w:rsidRDefault="00563C04" w:rsidP="00563C04">
      <w:pPr>
        <w:pStyle w:val="ListParagraph"/>
        <w:numPr>
          <w:ilvl w:val="0"/>
          <w:numId w:val="1"/>
        </w:numPr>
        <w:spacing w:line="240" w:lineRule="auto"/>
        <w:rPr>
          <w:lang w:val="is-IS"/>
        </w:rPr>
      </w:pPr>
      <w:r w:rsidRPr="004D10D7">
        <w:rPr>
          <w:lang w:val="is-IS"/>
        </w:rPr>
        <w:t>Fiskvinnsla</w:t>
      </w:r>
    </w:p>
    <w:p w14:paraId="27DF0AB1" w14:textId="77777777" w:rsidR="00563C04" w:rsidRPr="004D10D7" w:rsidRDefault="00563C04" w:rsidP="00563C04">
      <w:pPr>
        <w:pStyle w:val="ListParagraph"/>
        <w:numPr>
          <w:ilvl w:val="0"/>
          <w:numId w:val="1"/>
        </w:numPr>
        <w:spacing w:line="240" w:lineRule="auto"/>
        <w:rPr>
          <w:lang w:val="is-IS"/>
        </w:rPr>
      </w:pPr>
      <w:r w:rsidRPr="004D10D7">
        <w:rPr>
          <w:lang w:val="is-IS"/>
        </w:rPr>
        <w:t>Framhaldsvinnsla (secondary processing)</w:t>
      </w:r>
    </w:p>
    <w:p w14:paraId="27DF0AB2" w14:textId="77777777" w:rsidR="00563C04" w:rsidRPr="004D10D7" w:rsidRDefault="00563C04" w:rsidP="00563C04">
      <w:pPr>
        <w:pStyle w:val="ListParagraph"/>
        <w:numPr>
          <w:ilvl w:val="0"/>
          <w:numId w:val="1"/>
        </w:numPr>
        <w:spacing w:line="240" w:lineRule="auto"/>
        <w:rPr>
          <w:lang w:val="is-IS"/>
        </w:rPr>
      </w:pPr>
      <w:r w:rsidRPr="004D10D7">
        <w:rPr>
          <w:lang w:val="is-IS"/>
        </w:rPr>
        <w:t>Endurpökkun (repacking)</w:t>
      </w:r>
    </w:p>
    <w:p w14:paraId="27DF0AB3" w14:textId="77777777" w:rsidR="00563C04" w:rsidRPr="004D10D7" w:rsidRDefault="00563C04" w:rsidP="00563C04">
      <w:pPr>
        <w:pStyle w:val="ListParagraph"/>
        <w:numPr>
          <w:ilvl w:val="0"/>
          <w:numId w:val="1"/>
        </w:numPr>
        <w:spacing w:line="240" w:lineRule="auto"/>
        <w:rPr>
          <w:lang w:val="is-IS"/>
        </w:rPr>
      </w:pPr>
      <w:r w:rsidRPr="004D10D7">
        <w:rPr>
          <w:lang w:val="is-IS"/>
        </w:rPr>
        <w:t>Markaðs- og sölufyrirtæki</w:t>
      </w:r>
    </w:p>
    <w:p w14:paraId="27DF0AB4" w14:textId="77777777" w:rsidR="00563C04" w:rsidRPr="004D10D7" w:rsidRDefault="00563C04" w:rsidP="00563C04">
      <w:pPr>
        <w:pStyle w:val="ListParagraph"/>
        <w:numPr>
          <w:ilvl w:val="0"/>
          <w:numId w:val="1"/>
        </w:numPr>
        <w:spacing w:line="240" w:lineRule="auto"/>
        <w:rPr>
          <w:lang w:val="is-IS"/>
        </w:rPr>
      </w:pPr>
      <w:r w:rsidRPr="004D10D7">
        <w:rPr>
          <w:lang w:val="is-IS"/>
        </w:rPr>
        <w:t>Heildsala</w:t>
      </w:r>
    </w:p>
    <w:p w14:paraId="27DF0AB5" w14:textId="77777777" w:rsidR="00563C04" w:rsidRPr="004D10D7" w:rsidRDefault="00563C04" w:rsidP="00563C04">
      <w:pPr>
        <w:pStyle w:val="ListParagraph"/>
        <w:numPr>
          <w:ilvl w:val="0"/>
          <w:numId w:val="1"/>
        </w:numPr>
        <w:spacing w:line="240" w:lineRule="auto"/>
        <w:rPr>
          <w:lang w:val="is-IS"/>
        </w:rPr>
      </w:pPr>
      <w:r w:rsidRPr="004D10D7">
        <w:rPr>
          <w:lang w:val="is-IS"/>
        </w:rPr>
        <w:t>Smásala</w:t>
      </w:r>
    </w:p>
    <w:p w14:paraId="27DF0AB6" w14:textId="77777777" w:rsidR="00563C04" w:rsidRPr="004D10D7" w:rsidRDefault="00563C04" w:rsidP="00563C04">
      <w:pPr>
        <w:pStyle w:val="ListParagraph"/>
        <w:numPr>
          <w:ilvl w:val="0"/>
          <w:numId w:val="1"/>
        </w:numPr>
        <w:spacing w:line="240" w:lineRule="auto"/>
        <w:rPr>
          <w:lang w:val="is-IS"/>
        </w:rPr>
      </w:pPr>
      <w:r w:rsidRPr="004D10D7">
        <w:rPr>
          <w:lang w:val="is-IS"/>
        </w:rPr>
        <w:t>Annað</w:t>
      </w:r>
    </w:p>
    <w:p w14:paraId="27DF0AB7" w14:textId="77777777" w:rsidR="00563C04" w:rsidRDefault="00563C04" w:rsidP="00563C04">
      <w:pPr>
        <w:spacing w:after="0" w:line="240" w:lineRule="auto"/>
        <w:rPr>
          <w:lang w:val="is-IS"/>
        </w:rPr>
      </w:pPr>
    </w:p>
    <w:p w14:paraId="27DF0AB8" w14:textId="77777777" w:rsidR="00563C04" w:rsidRPr="008D7E0F" w:rsidRDefault="00563C04" w:rsidP="008D7E0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lang w:val="en-US"/>
        </w:rPr>
      </w:pPr>
      <w:r w:rsidRPr="004D10D7">
        <w:rPr>
          <w:lang w:val="is-IS"/>
        </w:rPr>
        <w:t xml:space="preserve">Umsækjandi staðfestir með undirskrift sinni að með notkun </w:t>
      </w:r>
      <w:r w:rsidR="008D7E0F">
        <w:rPr>
          <w:lang w:val="is-IS"/>
        </w:rPr>
        <w:t xml:space="preserve">auðkennismerkisins </w:t>
      </w:r>
      <w:r w:rsidRPr="004D10D7">
        <w:rPr>
          <w:lang w:val="is-IS"/>
        </w:rPr>
        <w:t>verði farið í hvívetna</w:t>
      </w:r>
      <w:r w:rsidR="008D7E0F">
        <w:rPr>
          <w:lang w:val="is-IS"/>
        </w:rPr>
        <w:t xml:space="preserve"> samkvæmt r</w:t>
      </w:r>
      <w:r w:rsidRPr="004D10D7">
        <w:rPr>
          <w:lang w:val="is-IS"/>
        </w:rPr>
        <w:t>eglum um n</w:t>
      </w:r>
      <w:r w:rsidR="008D7E0F">
        <w:rPr>
          <w:lang w:val="is-IS"/>
        </w:rPr>
        <w:t xml:space="preserve">otkun </w:t>
      </w:r>
      <w:r w:rsidR="00F03F35">
        <w:rPr>
          <w:lang w:val="is-IS"/>
        </w:rPr>
        <w:t>þess. (</w:t>
      </w:r>
      <w:r w:rsidR="008D7E0F" w:rsidRPr="008D7E0F">
        <w:rPr>
          <w:rFonts w:cs="Times New Roman"/>
          <w:bCs/>
          <w:i/>
          <w:lang w:val="en-US"/>
        </w:rPr>
        <w:t>Rules on the use of the Iceland Responsible Fisheries Certification mark</w:t>
      </w:r>
      <w:r w:rsidR="008D7E0F">
        <w:rPr>
          <w:rFonts w:cs="Times New Roman"/>
          <w:bCs/>
          <w:lang w:val="en-US"/>
        </w:rPr>
        <w:t xml:space="preserve">) </w:t>
      </w:r>
      <w:proofErr w:type="spellStart"/>
      <w:r w:rsidR="008D7E0F">
        <w:rPr>
          <w:rFonts w:cs="Times New Roman"/>
          <w:bCs/>
          <w:lang w:val="en-US"/>
        </w:rPr>
        <w:t>ásamt</w:t>
      </w:r>
      <w:proofErr w:type="spellEnd"/>
      <w:r w:rsidRPr="004D10D7">
        <w:rPr>
          <w:lang w:val="is-IS"/>
        </w:rPr>
        <w:t xml:space="preserve"> </w:t>
      </w:r>
      <w:r w:rsidR="008D7E0F">
        <w:rPr>
          <w:lang w:val="is-IS"/>
        </w:rPr>
        <w:t>prenttæknileiðbeiningum (IRF Logo Guidelines).</w:t>
      </w:r>
    </w:p>
    <w:p w14:paraId="27DF0AB9" w14:textId="77777777" w:rsidR="00563C04" w:rsidRPr="00FD14F6" w:rsidRDefault="00563C04" w:rsidP="00563C04">
      <w:pPr>
        <w:spacing w:after="0" w:line="240" w:lineRule="auto"/>
      </w:pPr>
    </w:p>
    <w:p w14:paraId="27DF0ABA" w14:textId="77777777" w:rsidR="00563C04" w:rsidRDefault="00563C04" w:rsidP="00563C04">
      <w:pPr>
        <w:spacing w:after="0" w:line="240" w:lineRule="auto"/>
      </w:pPr>
    </w:p>
    <w:p w14:paraId="27DF0ABB" w14:textId="77777777" w:rsidR="00563C04" w:rsidRPr="00FD14F6" w:rsidRDefault="008D7E0F" w:rsidP="00563C04">
      <w:pPr>
        <w:spacing w:after="0" w:line="240" w:lineRule="auto"/>
      </w:pPr>
      <w:proofErr w:type="spellStart"/>
      <w:r>
        <w:t>Dags</w:t>
      </w:r>
      <w:proofErr w:type="spellEnd"/>
      <w:r>
        <w:t>.</w:t>
      </w:r>
      <w:r w:rsidR="00563C04" w:rsidRPr="00FD14F6">
        <w:t>:</w:t>
      </w:r>
    </w:p>
    <w:p w14:paraId="27DF0ABC" w14:textId="77777777" w:rsidR="00563C04" w:rsidRDefault="00563C04" w:rsidP="00563C04">
      <w:pPr>
        <w:spacing w:after="0" w:line="240" w:lineRule="auto"/>
      </w:pPr>
    </w:p>
    <w:p w14:paraId="27DF0ABD" w14:textId="77777777" w:rsidR="00563C04" w:rsidRPr="008D1E5B" w:rsidRDefault="008D7E0F" w:rsidP="00563C04">
      <w:pPr>
        <w:spacing w:after="0" w:line="240" w:lineRule="auto"/>
      </w:pPr>
      <w:proofErr w:type="spellStart"/>
      <w:proofErr w:type="gramStart"/>
      <w:r>
        <w:t>Staðfest</w:t>
      </w:r>
      <w:proofErr w:type="spellEnd"/>
      <w:r w:rsidR="00563C04" w:rsidRPr="008D1E5B">
        <w:t xml:space="preserve"> :</w:t>
      </w:r>
      <w:proofErr w:type="gramEnd"/>
      <w:r w:rsidR="00563C04" w:rsidRPr="008D1E5B">
        <w:t xml:space="preserve">          </w:t>
      </w:r>
      <w:r w:rsidR="00563C04">
        <w:t xml:space="preserve">                 </w:t>
      </w:r>
    </w:p>
    <w:p w14:paraId="27DF0ABE" w14:textId="77777777" w:rsidR="00563C04" w:rsidRPr="00FD14F6" w:rsidRDefault="00563C04" w:rsidP="00563C04">
      <w:pPr>
        <w:spacing w:after="0"/>
      </w:pPr>
      <w:r>
        <w:t xml:space="preserve">                                                                                               </w:t>
      </w:r>
    </w:p>
    <w:p w14:paraId="27DF0ABF" w14:textId="77777777" w:rsidR="00563C04" w:rsidRPr="00653763" w:rsidRDefault="00563C04" w:rsidP="00563C04">
      <w:pPr>
        <w:rPr>
          <w:lang w:val="is-IS"/>
        </w:rPr>
      </w:pPr>
      <w:r w:rsidRPr="00653763">
        <w:rPr>
          <w:lang w:val="is-IS"/>
        </w:rPr>
        <w:t xml:space="preserve">__________________________________                    </w:t>
      </w:r>
    </w:p>
    <w:p w14:paraId="27DF0AC0" w14:textId="77777777" w:rsidR="00563C04" w:rsidRPr="00B93F25" w:rsidRDefault="00563C04" w:rsidP="00563C0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B93F25">
        <w:rPr>
          <w:sz w:val="24"/>
          <w:szCs w:val="24"/>
        </w:rPr>
        <w:tab/>
      </w:r>
      <w:r w:rsidRPr="00B93F25">
        <w:rPr>
          <w:sz w:val="24"/>
          <w:szCs w:val="24"/>
        </w:rPr>
        <w:tab/>
      </w:r>
      <w:r w:rsidRPr="00B93F25">
        <w:rPr>
          <w:sz w:val="24"/>
          <w:szCs w:val="24"/>
        </w:rPr>
        <w:tab/>
      </w:r>
    </w:p>
    <w:sectPr w:rsidR="00563C04" w:rsidRPr="00B93F25" w:rsidSect="006103F9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92A14" w14:textId="77777777" w:rsidR="0062423D" w:rsidRDefault="0062423D" w:rsidP="00AD6C29">
      <w:pPr>
        <w:spacing w:after="0" w:line="240" w:lineRule="auto"/>
      </w:pPr>
      <w:r>
        <w:separator/>
      </w:r>
    </w:p>
  </w:endnote>
  <w:endnote w:type="continuationSeparator" w:id="0">
    <w:p w14:paraId="4E76D7EF" w14:textId="77777777" w:rsidR="0062423D" w:rsidRDefault="0062423D" w:rsidP="00AD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F0AC6" w14:textId="77777777" w:rsidR="006503D7" w:rsidRDefault="00AD6C29" w:rsidP="00AD6C29">
    <w:pPr>
      <w:pStyle w:val="Footer"/>
      <w:rPr>
        <w:lang w:val="is-IS"/>
      </w:rPr>
    </w:pPr>
    <w:r w:rsidRPr="00AD6C29">
      <w:rPr>
        <w:b/>
        <w:lang w:val="is-IS"/>
      </w:rPr>
      <w:t>Ábyrgar fiskveiðar ses.</w:t>
    </w:r>
    <w:r>
      <w:rPr>
        <w:b/>
        <w:lang w:val="is-IS"/>
      </w:rPr>
      <w:t xml:space="preserve"> </w:t>
    </w:r>
    <w:r>
      <w:rPr>
        <w:lang w:val="is-IS"/>
      </w:rPr>
      <w:t>Borgartún 35 / 105 Reykjavík</w:t>
    </w:r>
  </w:p>
  <w:p w14:paraId="27DF0AC7" w14:textId="722568AE" w:rsidR="006503D7" w:rsidRDefault="00FC2A4C" w:rsidP="006503D7">
    <w:pPr>
      <w:pStyle w:val="Footer"/>
      <w:rPr>
        <w:b/>
        <w:lang w:val="is-IS"/>
      </w:rPr>
    </w:pPr>
    <w:r>
      <w:rPr>
        <w:lang w:val="is-IS"/>
      </w:rPr>
      <w:t xml:space="preserve">Tölvupóstfang: </w:t>
    </w:r>
    <w:r w:rsidR="006503D7">
      <w:rPr>
        <w:lang w:val="is-IS"/>
      </w:rPr>
      <w:t>finnur@</w:t>
    </w:r>
    <w:r w:rsidR="0050422B">
      <w:rPr>
        <w:lang w:val="is-IS"/>
      </w:rPr>
      <w:t>irff</w:t>
    </w:r>
    <w:r w:rsidR="006503D7">
      <w:rPr>
        <w:lang w:val="is-IS"/>
      </w:rPr>
      <w:t>.is</w:t>
    </w:r>
  </w:p>
  <w:p w14:paraId="27DF0AC8" w14:textId="77777777" w:rsidR="00AD6C29" w:rsidRPr="00563C04" w:rsidRDefault="00AD6C29" w:rsidP="00AD6C29">
    <w:pPr>
      <w:pStyle w:val="Footer"/>
      <w:rPr>
        <w:b/>
        <w:lang w:val="is-IS"/>
      </w:rPr>
    </w:pPr>
    <w:r>
      <w:rPr>
        <w:lang w:val="is-IS"/>
      </w:rPr>
      <w:t xml:space="preserve">Kt. 540311-0210  Bankareikningur:  0111-26-100239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3C187" w14:textId="77777777" w:rsidR="0062423D" w:rsidRDefault="0062423D" w:rsidP="00AD6C29">
      <w:pPr>
        <w:spacing w:after="0" w:line="240" w:lineRule="auto"/>
      </w:pPr>
      <w:r>
        <w:separator/>
      </w:r>
    </w:p>
  </w:footnote>
  <w:footnote w:type="continuationSeparator" w:id="0">
    <w:p w14:paraId="374BAB85" w14:textId="77777777" w:rsidR="0062423D" w:rsidRDefault="0062423D" w:rsidP="00AD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F0AC5" w14:textId="77777777" w:rsidR="00AD6C29" w:rsidRDefault="00563C04" w:rsidP="00AD6C29">
    <w:pPr>
      <w:pStyle w:val="Header"/>
      <w:jc w:val="right"/>
    </w:pPr>
    <w:r w:rsidRPr="00563C04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7DF0AC9" wp14:editId="27DF0ACA">
          <wp:simplePos x="0" y="0"/>
          <wp:positionH relativeFrom="margin">
            <wp:posOffset>5362575</wp:posOffset>
          </wp:positionH>
          <wp:positionV relativeFrom="margin">
            <wp:posOffset>-647700</wp:posOffset>
          </wp:positionV>
          <wp:extent cx="1019175" cy="1133475"/>
          <wp:effectExtent l="19050" t="0" r="9525" b="0"/>
          <wp:wrapSquare wrapText="bothSides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61B"/>
    <w:multiLevelType w:val="hybridMultilevel"/>
    <w:tmpl w:val="6204B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E0F"/>
    <w:rsid w:val="002D5ED1"/>
    <w:rsid w:val="00320C0A"/>
    <w:rsid w:val="0050422B"/>
    <w:rsid w:val="00563C04"/>
    <w:rsid w:val="005F4578"/>
    <w:rsid w:val="006103F9"/>
    <w:rsid w:val="0062423D"/>
    <w:rsid w:val="006503D7"/>
    <w:rsid w:val="008C549C"/>
    <w:rsid w:val="008D7E0F"/>
    <w:rsid w:val="00AD6C29"/>
    <w:rsid w:val="00B34B6D"/>
    <w:rsid w:val="00B64E68"/>
    <w:rsid w:val="00B93F25"/>
    <w:rsid w:val="00CA0E2E"/>
    <w:rsid w:val="00D37CBF"/>
    <w:rsid w:val="00D51957"/>
    <w:rsid w:val="00D93E26"/>
    <w:rsid w:val="00F03F35"/>
    <w:rsid w:val="00FB70EF"/>
    <w:rsid w:val="00FC2A4C"/>
    <w:rsid w:val="00FC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DF0A9A"/>
  <w15:docId w15:val="{0D441622-66BE-423D-837B-99BABA2E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03F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6C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6C2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6C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6C29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6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C2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6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C2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C2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63C04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63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076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423454639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663701583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536431512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425423629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932079956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690836319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356083544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840655008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44183468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581528068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488836301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839925878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82259786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1112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161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91694012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878472961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541940847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520973092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825782250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679425653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329187364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694913405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28603144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503057680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402723075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737094124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181360977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nnur.gardarsson\Application%20Data\Microsoft\Templates\Form%20AF%20s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8A2A3D1132444BF4A08ED9BD75250" ma:contentTypeVersion="13" ma:contentTypeDescription="Create a new document." ma:contentTypeScope="" ma:versionID="ad7a9ce3616656f06923858bfa40396b">
  <xsd:schema xmlns:xsd="http://www.w3.org/2001/XMLSchema" xmlns:xs="http://www.w3.org/2001/XMLSchema" xmlns:p="http://schemas.microsoft.com/office/2006/metadata/properties" xmlns:ns3="c182e32b-a791-455c-aba3-e8cca0bcd67f" xmlns:ns4="1a90ae17-7b8b-4824-9edd-3db2a4ffc0ec" targetNamespace="http://schemas.microsoft.com/office/2006/metadata/properties" ma:root="true" ma:fieldsID="5cfbd85544971d583c3b2f9726c4185a" ns3:_="" ns4:_="">
    <xsd:import namespace="c182e32b-a791-455c-aba3-e8cca0bcd67f"/>
    <xsd:import namespace="1a90ae17-7b8b-4824-9edd-3db2a4ffc0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2e32b-a791-455c-aba3-e8cca0bcd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0ae17-7b8b-4824-9edd-3db2a4ffc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85435-B9AB-41F8-A5AD-D3F7F736C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2e32b-a791-455c-aba3-e8cca0bcd67f"/>
    <ds:schemaRef ds:uri="1a90ae17-7b8b-4824-9edd-3db2a4ffc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269448-5ABE-4572-BED1-2F2507A3E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722F92-5CA0-4519-85FA-DF4927A9E525}">
  <ds:schemaRefs>
    <ds:schemaRef ds:uri="http://purl.org/dc/terms/"/>
    <ds:schemaRef ds:uri="1a90ae17-7b8b-4824-9edd-3db2a4ffc0ec"/>
    <ds:schemaRef ds:uri="http://purl.org/dc/elements/1.1/"/>
    <ds:schemaRef ds:uri="c182e32b-a791-455c-aba3-e8cca0bcd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C95FF2D-FA5A-4E17-9153-8666B7ED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AF ses</Template>
  <TotalTime>0</TotalTime>
  <Pages>1</Pages>
  <Words>154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Finnur.gardarsson</dc:creator>
  <cp:keywords/>
  <dc:description/>
  <cp:lastModifiedBy>Sigrid Merino</cp:lastModifiedBy>
  <cp:revision>2</cp:revision>
  <cp:lastPrinted>2011-03-24T14:04:00Z</cp:lastPrinted>
  <dcterms:created xsi:type="dcterms:W3CDTF">2020-01-27T15:54:00Z</dcterms:created>
  <dcterms:modified xsi:type="dcterms:W3CDTF">2020-01-27T15:54:00Z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0x0101003B98A2A3D1132444BF4A08ED9BD75250</vt:lpwstr>
  </property>
</Properties>
</file>