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493B6" w14:textId="77777777" w:rsidR="00AE33C0" w:rsidRDefault="00AE33C0" w:rsidP="00394B40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42E493B7" w14:textId="77777777" w:rsidR="00E52A30" w:rsidRDefault="00E52A30" w:rsidP="00E52A30">
      <w:pPr>
        <w:jc w:val="center"/>
        <w:rPr>
          <w:b/>
          <w:sz w:val="28"/>
          <w:szCs w:val="28"/>
        </w:rPr>
      </w:pPr>
    </w:p>
    <w:p w14:paraId="42E493B8" w14:textId="77777777" w:rsidR="00AE33C0" w:rsidRPr="00E52A30" w:rsidRDefault="00394B40" w:rsidP="00E52A30">
      <w:pPr>
        <w:spacing w:after="0"/>
        <w:jc w:val="center"/>
        <w:rPr>
          <w:b/>
          <w:sz w:val="28"/>
          <w:szCs w:val="28"/>
        </w:rPr>
      </w:pPr>
      <w:r w:rsidRPr="00E52A30">
        <w:rPr>
          <w:b/>
          <w:sz w:val="28"/>
          <w:szCs w:val="28"/>
        </w:rPr>
        <w:t>Application form for a permit to use</w:t>
      </w:r>
    </w:p>
    <w:p w14:paraId="42E493B9" w14:textId="77777777" w:rsidR="00394B40" w:rsidRPr="00E52A30" w:rsidRDefault="00394B40" w:rsidP="00E52A30">
      <w:pPr>
        <w:spacing w:after="0"/>
        <w:jc w:val="center"/>
        <w:rPr>
          <w:b/>
          <w:sz w:val="28"/>
          <w:szCs w:val="28"/>
        </w:rPr>
      </w:pPr>
      <w:r w:rsidRPr="00E52A30">
        <w:rPr>
          <w:b/>
          <w:sz w:val="28"/>
          <w:szCs w:val="28"/>
        </w:rPr>
        <w:t xml:space="preserve">the </w:t>
      </w:r>
      <w:r w:rsidRPr="00E52A30">
        <w:rPr>
          <w:b/>
          <w:i/>
          <w:sz w:val="28"/>
          <w:szCs w:val="28"/>
        </w:rPr>
        <w:t xml:space="preserve">Iceland Responsible Fisheries </w:t>
      </w:r>
      <w:r w:rsidRPr="00E52A30">
        <w:rPr>
          <w:b/>
          <w:sz w:val="28"/>
          <w:szCs w:val="28"/>
        </w:rPr>
        <w:t>Certification Mark</w:t>
      </w:r>
    </w:p>
    <w:p w14:paraId="42E493BA" w14:textId="77777777" w:rsidR="00394B40" w:rsidRDefault="00394B40" w:rsidP="00394B40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7"/>
          <w:szCs w:val="17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</w:t>
      </w:r>
    </w:p>
    <w:p w14:paraId="42E493BB" w14:textId="77777777" w:rsidR="00394B40" w:rsidRPr="00FD14F6" w:rsidRDefault="00394B40" w:rsidP="00394B40">
      <w:pPr>
        <w:spacing w:after="0" w:line="240" w:lineRule="auto"/>
      </w:pPr>
      <w:r w:rsidRPr="00FD14F6">
        <w:t>Name of organization:</w:t>
      </w:r>
    </w:p>
    <w:p w14:paraId="42E493BC" w14:textId="77777777" w:rsidR="00394B40" w:rsidRPr="00FD14F6" w:rsidRDefault="00394B40" w:rsidP="00394B40">
      <w:pPr>
        <w:spacing w:after="0" w:line="240" w:lineRule="auto"/>
      </w:pPr>
      <w:r w:rsidRPr="00FD14F6">
        <w:t>Address:</w:t>
      </w:r>
    </w:p>
    <w:p w14:paraId="42E493BD" w14:textId="77777777" w:rsidR="00394B40" w:rsidRPr="00FD14F6" w:rsidRDefault="00394B40" w:rsidP="00394B40">
      <w:pPr>
        <w:spacing w:after="0" w:line="240" w:lineRule="auto"/>
      </w:pPr>
      <w:r w:rsidRPr="00FD14F6">
        <w:t>Telephone:</w:t>
      </w:r>
    </w:p>
    <w:p w14:paraId="42E493BE" w14:textId="77777777" w:rsidR="00394B40" w:rsidRPr="00FD14F6" w:rsidRDefault="00394B40" w:rsidP="00394B40">
      <w:pPr>
        <w:spacing w:after="0" w:line="240" w:lineRule="auto"/>
      </w:pPr>
      <w:r w:rsidRPr="00FD14F6">
        <w:t>Fax:</w:t>
      </w:r>
    </w:p>
    <w:p w14:paraId="42E493BF" w14:textId="77777777" w:rsidR="00394B40" w:rsidRPr="00FD14F6" w:rsidRDefault="00C10328" w:rsidP="00394B40">
      <w:pPr>
        <w:spacing w:after="0" w:line="240" w:lineRule="auto"/>
      </w:pPr>
      <w:r>
        <w:t>Website:</w:t>
      </w:r>
    </w:p>
    <w:p w14:paraId="42E493C0" w14:textId="77777777" w:rsidR="00394B40" w:rsidRPr="00FD14F6" w:rsidRDefault="0041396B" w:rsidP="00394B40">
      <w:pPr>
        <w:spacing w:after="0" w:line="240" w:lineRule="auto"/>
      </w:pPr>
      <w:r>
        <w:t>Chain of Custody Certificate no.</w:t>
      </w:r>
    </w:p>
    <w:p w14:paraId="42E493C1" w14:textId="77777777" w:rsidR="00394B40" w:rsidRPr="00FD14F6" w:rsidRDefault="00394B40" w:rsidP="00394B40">
      <w:pPr>
        <w:spacing w:after="0" w:line="240" w:lineRule="auto"/>
      </w:pPr>
    </w:p>
    <w:p w14:paraId="42E493C2" w14:textId="77777777" w:rsidR="00394B40" w:rsidRPr="00FD14F6" w:rsidRDefault="00394B40" w:rsidP="00394B40">
      <w:pPr>
        <w:spacing w:after="0" w:line="240" w:lineRule="auto"/>
      </w:pPr>
      <w:r w:rsidRPr="00FD14F6">
        <w:t>Contact person (name):</w:t>
      </w:r>
    </w:p>
    <w:p w14:paraId="42E493C3" w14:textId="77777777" w:rsidR="00394B40" w:rsidRPr="00FD14F6" w:rsidRDefault="00394B40" w:rsidP="00394B40">
      <w:pPr>
        <w:spacing w:after="0" w:line="240" w:lineRule="auto"/>
      </w:pPr>
      <w:r w:rsidRPr="00FD14F6">
        <w:t>Title:</w:t>
      </w:r>
    </w:p>
    <w:p w14:paraId="42E493C4" w14:textId="77777777" w:rsidR="00394B40" w:rsidRPr="00FD14F6" w:rsidRDefault="00394B40" w:rsidP="00394B40">
      <w:pPr>
        <w:spacing w:after="0" w:line="240" w:lineRule="auto"/>
      </w:pPr>
      <w:r w:rsidRPr="00FD14F6">
        <w:t>Telephone:</w:t>
      </w:r>
    </w:p>
    <w:p w14:paraId="42E493C5" w14:textId="77777777" w:rsidR="00394B40" w:rsidRPr="00FD14F6" w:rsidRDefault="00394B40" w:rsidP="00394B40">
      <w:pPr>
        <w:spacing w:after="0" w:line="240" w:lineRule="auto"/>
      </w:pPr>
      <w:r w:rsidRPr="00FD14F6">
        <w:t>Mobile phone:</w:t>
      </w:r>
    </w:p>
    <w:p w14:paraId="42E493C6" w14:textId="77777777" w:rsidR="00394B40" w:rsidRDefault="00394B40" w:rsidP="00394B40">
      <w:pPr>
        <w:spacing w:after="0" w:line="240" w:lineRule="auto"/>
      </w:pPr>
      <w:r w:rsidRPr="00FD14F6">
        <w:t>E-mail:</w:t>
      </w:r>
    </w:p>
    <w:p w14:paraId="42E493C7" w14:textId="77777777" w:rsidR="00394B40" w:rsidRDefault="00394B40" w:rsidP="00394B40">
      <w:pPr>
        <w:spacing w:after="0" w:line="240" w:lineRule="auto"/>
      </w:pPr>
    </w:p>
    <w:p w14:paraId="42E493C8" w14:textId="77777777" w:rsidR="00394B40" w:rsidRPr="00FD14F6" w:rsidRDefault="00394B40" w:rsidP="00394B40">
      <w:pPr>
        <w:spacing w:line="240" w:lineRule="auto"/>
      </w:pPr>
      <w:r w:rsidRPr="00FD14F6">
        <w:t>Operation</w:t>
      </w:r>
      <w:r w:rsidR="00AE33C0">
        <w:t xml:space="preserve"> (mark with X)</w:t>
      </w:r>
    </w:p>
    <w:p w14:paraId="42E493C9" w14:textId="77777777" w:rsidR="00394B40" w:rsidRPr="00FD14F6" w:rsidRDefault="00AE33C0" w:rsidP="00AE33C0">
      <w:pPr>
        <w:spacing w:after="0" w:line="240" w:lineRule="auto"/>
        <w:ind w:left="360"/>
      </w:pPr>
      <w:r>
        <w:t>___ Fishi</w:t>
      </w:r>
      <w:r w:rsidR="00394B40" w:rsidRPr="00FD14F6">
        <w:t>ng</w:t>
      </w:r>
    </w:p>
    <w:p w14:paraId="42E493CA" w14:textId="77777777" w:rsidR="00394B40" w:rsidRPr="00FD14F6" w:rsidRDefault="00AE33C0" w:rsidP="00AE33C0">
      <w:pPr>
        <w:spacing w:after="0" w:line="240" w:lineRule="auto"/>
        <w:ind w:left="360"/>
      </w:pPr>
      <w:r>
        <w:t xml:space="preserve">___ </w:t>
      </w:r>
      <w:r w:rsidR="00394B40" w:rsidRPr="00FD14F6">
        <w:t>Primary processing</w:t>
      </w:r>
    </w:p>
    <w:p w14:paraId="42E493CB" w14:textId="77777777" w:rsidR="00394B40" w:rsidRPr="00FD14F6" w:rsidRDefault="00AE33C0" w:rsidP="00AE33C0">
      <w:pPr>
        <w:spacing w:after="0" w:line="240" w:lineRule="auto"/>
        <w:ind w:left="360"/>
      </w:pPr>
      <w:r>
        <w:t xml:space="preserve">___ </w:t>
      </w:r>
      <w:r w:rsidR="00394B40" w:rsidRPr="00FD14F6">
        <w:t>Secondary processing</w:t>
      </w:r>
    </w:p>
    <w:p w14:paraId="42E493CC" w14:textId="77777777" w:rsidR="00394B40" w:rsidRPr="00FD14F6" w:rsidRDefault="00AE33C0" w:rsidP="00AE33C0">
      <w:pPr>
        <w:spacing w:after="0" w:line="240" w:lineRule="auto"/>
        <w:ind w:left="360"/>
      </w:pPr>
      <w:r>
        <w:t xml:space="preserve">___ </w:t>
      </w:r>
      <w:r w:rsidR="00394B40" w:rsidRPr="00FD14F6">
        <w:t>Repacking</w:t>
      </w:r>
    </w:p>
    <w:p w14:paraId="42E493CD" w14:textId="77777777" w:rsidR="00394B40" w:rsidRPr="00FD14F6" w:rsidRDefault="00AE33C0" w:rsidP="00AE33C0">
      <w:pPr>
        <w:spacing w:after="0" w:line="240" w:lineRule="auto"/>
        <w:ind w:left="360"/>
      </w:pPr>
      <w:r>
        <w:t xml:space="preserve">___ </w:t>
      </w:r>
      <w:r w:rsidR="00394B40" w:rsidRPr="00FD14F6">
        <w:t>Sales- and marketing</w:t>
      </w:r>
    </w:p>
    <w:p w14:paraId="42E493CE" w14:textId="77777777" w:rsidR="00394B40" w:rsidRPr="00FD14F6" w:rsidRDefault="00AE33C0" w:rsidP="00AE33C0">
      <w:pPr>
        <w:spacing w:after="0" w:line="240" w:lineRule="auto"/>
        <w:ind w:left="360"/>
      </w:pPr>
      <w:r>
        <w:t xml:space="preserve">___ </w:t>
      </w:r>
      <w:r w:rsidR="00394B40" w:rsidRPr="00FD14F6">
        <w:t>Food service</w:t>
      </w:r>
    </w:p>
    <w:p w14:paraId="42E493CF" w14:textId="77777777" w:rsidR="00394B40" w:rsidRPr="00FD14F6" w:rsidRDefault="00AE33C0" w:rsidP="00AE33C0">
      <w:pPr>
        <w:spacing w:after="0" w:line="240" w:lineRule="auto"/>
        <w:ind w:left="360"/>
      </w:pPr>
      <w:r>
        <w:t xml:space="preserve">___ </w:t>
      </w:r>
      <w:r w:rsidR="00394B40" w:rsidRPr="00FD14F6">
        <w:t>Retail</w:t>
      </w:r>
    </w:p>
    <w:p w14:paraId="42E493D0" w14:textId="77777777" w:rsidR="00394B40" w:rsidRPr="00FD14F6" w:rsidRDefault="00AE33C0" w:rsidP="00AE33C0">
      <w:pPr>
        <w:spacing w:after="0" w:line="240" w:lineRule="auto"/>
        <w:ind w:left="360"/>
      </w:pPr>
      <w:r>
        <w:t xml:space="preserve">___ </w:t>
      </w:r>
      <w:r w:rsidR="00394B40" w:rsidRPr="00FD14F6">
        <w:t>Other</w:t>
      </w:r>
    </w:p>
    <w:p w14:paraId="42E493D1" w14:textId="77777777" w:rsidR="00AE33C0" w:rsidRDefault="00AE33C0" w:rsidP="00AE33C0">
      <w:pPr>
        <w:spacing w:after="0"/>
      </w:pPr>
    </w:p>
    <w:p w14:paraId="42E493D2" w14:textId="77777777" w:rsidR="00394B40" w:rsidRPr="00FD14F6" w:rsidRDefault="00394B40" w:rsidP="00AE33C0">
      <w:pPr>
        <w:spacing w:after="0"/>
      </w:pPr>
      <w:r>
        <w:t>The applicant confirm</w:t>
      </w:r>
      <w:r w:rsidRPr="00FD14F6">
        <w:t xml:space="preserve">s that the </w:t>
      </w:r>
      <w:r w:rsidRPr="0032554C">
        <w:rPr>
          <w:i/>
        </w:rPr>
        <w:t>Rules</w:t>
      </w:r>
      <w:r w:rsidR="0032554C" w:rsidRPr="0032554C">
        <w:rPr>
          <w:i/>
        </w:rPr>
        <w:t xml:space="preserve"> on the use of the </w:t>
      </w:r>
      <w:r w:rsidR="00A67923" w:rsidRPr="0032554C">
        <w:rPr>
          <w:i/>
        </w:rPr>
        <w:t>Iceland</w:t>
      </w:r>
      <w:r w:rsidRPr="0032554C">
        <w:rPr>
          <w:i/>
        </w:rPr>
        <w:t xml:space="preserve"> Responsible Fisheries </w:t>
      </w:r>
      <w:r w:rsidR="0032554C" w:rsidRPr="0032554C">
        <w:rPr>
          <w:i/>
        </w:rPr>
        <w:t>Certification mark</w:t>
      </w:r>
      <w:r w:rsidRPr="0032554C">
        <w:rPr>
          <w:i/>
        </w:rPr>
        <w:t xml:space="preserve"> (</w:t>
      </w:r>
      <w:r w:rsidR="00AE33C0">
        <w:rPr>
          <w:i/>
        </w:rPr>
        <w:t>March 2011</w:t>
      </w:r>
      <w:r w:rsidRPr="0032554C">
        <w:rPr>
          <w:i/>
        </w:rPr>
        <w:t>)</w:t>
      </w:r>
      <w:r w:rsidRPr="00FD14F6">
        <w:rPr>
          <w:i/>
        </w:rPr>
        <w:t xml:space="preserve"> </w:t>
      </w:r>
      <w:r w:rsidRPr="00FD14F6">
        <w:t>will be strictly followed in all respect.</w:t>
      </w:r>
    </w:p>
    <w:p w14:paraId="42E493D3" w14:textId="77777777" w:rsidR="00394B40" w:rsidRDefault="00394B40" w:rsidP="00394B40">
      <w:pPr>
        <w:spacing w:after="0" w:line="240" w:lineRule="auto"/>
      </w:pPr>
    </w:p>
    <w:p w14:paraId="42E493D4" w14:textId="77777777" w:rsidR="00394B40" w:rsidRPr="00FD14F6" w:rsidRDefault="00394B40" w:rsidP="002E05BD">
      <w:pPr>
        <w:spacing w:after="0" w:line="240" w:lineRule="auto"/>
      </w:pPr>
      <w:r w:rsidRPr="00FD14F6">
        <w:t>Date:</w:t>
      </w:r>
    </w:p>
    <w:p w14:paraId="42E493D5" w14:textId="77777777" w:rsidR="00C10328" w:rsidRDefault="00C10328" w:rsidP="002E05BD">
      <w:pPr>
        <w:spacing w:after="0" w:line="240" w:lineRule="auto"/>
      </w:pPr>
    </w:p>
    <w:p w14:paraId="42E493D6" w14:textId="77777777" w:rsidR="00394B40" w:rsidRPr="00FD14F6" w:rsidRDefault="002E05BD" w:rsidP="002E05BD">
      <w:pPr>
        <w:spacing w:after="0"/>
      </w:pPr>
      <w:r>
        <w:t>Confirmed:</w:t>
      </w:r>
      <w:r w:rsidR="0032554C">
        <w:t xml:space="preserve">                </w:t>
      </w:r>
      <w:r w:rsidR="00C10328">
        <w:t xml:space="preserve">                                                                               </w:t>
      </w:r>
    </w:p>
    <w:p w14:paraId="42E493D7" w14:textId="77777777" w:rsidR="002E05BD" w:rsidRDefault="002E05BD" w:rsidP="002E05BD">
      <w:pPr>
        <w:spacing w:after="0" w:line="240" w:lineRule="auto"/>
      </w:pPr>
    </w:p>
    <w:p w14:paraId="42E493D8" w14:textId="77777777" w:rsidR="00394B40" w:rsidRDefault="00394B40" w:rsidP="002E05BD">
      <w:pPr>
        <w:spacing w:after="0" w:line="240" w:lineRule="auto"/>
      </w:pPr>
      <w:r w:rsidRPr="00FD14F6">
        <w:t>Signature:</w:t>
      </w:r>
    </w:p>
    <w:p w14:paraId="42E493D9" w14:textId="77777777" w:rsidR="002E05BD" w:rsidRPr="00FD14F6" w:rsidRDefault="002E05BD" w:rsidP="002E05BD">
      <w:pPr>
        <w:spacing w:after="0" w:line="240" w:lineRule="auto"/>
      </w:pPr>
    </w:p>
    <w:p w14:paraId="42E493DA" w14:textId="77777777" w:rsidR="00394B40" w:rsidRPr="00653763" w:rsidRDefault="00394B40" w:rsidP="002E05BD">
      <w:pPr>
        <w:spacing w:after="0"/>
        <w:rPr>
          <w:lang w:val="is-IS"/>
        </w:rPr>
      </w:pPr>
      <w:r w:rsidRPr="00653763">
        <w:rPr>
          <w:lang w:val="is-IS"/>
        </w:rPr>
        <w:t xml:space="preserve">__________________________________                   </w:t>
      </w:r>
    </w:p>
    <w:p w14:paraId="42E493DB" w14:textId="77777777" w:rsidR="00B93F25" w:rsidRPr="00B93F25" w:rsidRDefault="0041396B" w:rsidP="00B93F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B93F25" w:rsidRPr="00B93F25">
        <w:rPr>
          <w:sz w:val="24"/>
          <w:szCs w:val="24"/>
        </w:rPr>
        <w:tab/>
      </w:r>
      <w:r w:rsidR="00B93F25" w:rsidRPr="00B93F25">
        <w:rPr>
          <w:sz w:val="24"/>
          <w:szCs w:val="24"/>
        </w:rPr>
        <w:tab/>
      </w:r>
      <w:r w:rsidR="00B93F25" w:rsidRPr="00B93F25">
        <w:rPr>
          <w:sz w:val="24"/>
          <w:szCs w:val="24"/>
        </w:rPr>
        <w:tab/>
      </w:r>
    </w:p>
    <w:p w14:paraId="42E493DC" w14:textId="77777777" w:rsidR="00B93F25" w:rsidRDefault="00B93F25" w:rsidP="00B93F25">
      <w:pPr>
        <w:spacing w:after="0" w:line="240" w:lineRule="auto"/>
        <w:jc w:val="both"/>
        <w:rPr>
          <w:sz w:val="24"/>
          <w:szCs w:val="24"/>
        </w:rPr>
      </w:pPr>
    </w:p>
    <w:p w14:paraId="42E493DD" w14:textId="77777777" w:rsidR="00B93F25" w:rsidRPr="00B93F25" w:rsidRDefault="00B93F25" w:rsidP="00B93F25">
      <w:pPr>
        <w:spacing w:after="0" w:line="240" w:lineRule="auto"/>
        <w:jc w:val="both"/>
        <w:rPr>
          <w:sz w:val="24"/>
          <w:szCs w:val="24"/>
        </w:rPr>
      </w:pPr>
      <w:r w:rsidRPr="00B93F25">
        <w:rPr>
          <w:sz w:val="24"/>
          <w:szCs w:val="24"/>
        </w:rPr>
        <w:tab/>
        <w:t xml:space="preserve"> </w:t>
      </w:r>
      <w:r w:rsidRPr="00B93F25">
        <w:rPr>
          <w:sz w:val="24"/>
          <w:szCs w:val="24"/>
        </w:rPr>
        <w:tab/>
      </w:r>
    </w:p>
    <w:sectPr w:rsidR="00B93F25" w:rsidRPr="00B93F25" w:rsidSect="006103F9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F1A3A" w14:textId="77777777" w:rsidR="00F2496C" w:rsidRDefault="00F2496C" w:rsidP="00AD6C29">
      <w:pPr>
        <w:spacing w:after="0" w:line="240" w:lineRule="auto"/>
      </w:pPr>
      <w:r>
        <w:separator/>
      </w:r>
    </w:p>
  </w:endnote>
  <w:endnote w:type="continuationSeparator" w:id="0">
    <w:p w14:paraId="79F9625E" w14:textId="77777777" w:rsidR="00F2496C" w:rsidRDefault="00F2496C" w:rsidP="00AD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93E3" w14:textId="77777777" w:rsidR="00AD6C29" w:rsidRDefault="008D658B" w:rsidP="00AD6C29">
    <w:pPr>
      <w:pStyle w:val="Footer"/>
      <w:rPr>
        <w:b/>
        <w:lang w:val="is-IS"/>
      </w:rPr>
    </w:pPr>
    <w:r>
      <w:rPr>
        <w:b/>
        <w:lang w:val="is-IS"/>
      </w:rPr>
      <w:t>Iceland Responsible</w:t>
    </w:r>
    <w:r w:rsidR="0032554C">
      <w:rPr>
        <w:b/>
        <w:lang w:val="is-IS"/>
      </w:rPr>
      <w:t xml:space="preserve"> Fisheries Foundation</w:t>
    </w:r>
    <w:r w:rsidR="0041396B">
      <w:rPr>
        <w:b/>
        <w:lang w:val="is-IS"/>
      </w:rPr>
      <w:t xml:space="preserve"> (IRFF)                                                         </w:t>
    </w:r>
  </w:p>
  <w:p w14:paraId="42E493E4" w14:textId="77777777" w:rsidR="0032554C" w:rsidRDefault="0032554C" w:rsidP="0032554C">
    <w:pPr>
      <w:pStyle w:val="Footer"/>
      <w:rPr>
        <w:lang w:val="is-IS"/>
      </w:rPr>
    </w:pPr>
    <w:r>
      <w:rPr>
        <w:lang w:val="is-IS"/>
      </w:rPr>
      <w:t>Borgartun 35 / 105 Reykjavi</w:t>
    </w:r>
    <w:r w:rsidR="00AD6C29">
      <w:rPr>
        <w:lang w:val="is-IS"/>
      </w:rPr>
      <w:t>k</w:t>
    </w:r>
    <w:r w:rsidR="008D658B">
      <w:rPr>
        <w:lang w:val="is-IS"/>
      </w:rPr>
      <w:t xml:space="preserve"> </w:t>
    </w:r>
    <w:r>
      <w:rPr>
        <w:lang w:val="is-IS"/>
      </w:rPr>
      <w:t xml:space="preserve"> Iceland </w:t>
    </w:r>
    <w:r w:rsidR="0041396B">
      <w:rPr>
        <w:lang w:val="is-IS"/>
      </w:rPr>
      <w:t xml:space="preserve">                                                        </w:t>
    </w:r>
  </w:p>
  <w:p w14:paraId="42E493E5" w14:textId="2C976367" w:rsidR="0032554C" w:rsidRDefault="00F41F6F" w:rsidP="0032554C">
    <w:pPr>
      <w:pStyle w:val="Footer"/>
      <w:rPr>
        <w:lang w:val="is-IS"/>
      </w:rPr>
    </w:pPr>
    <w:r>
      <w:rPr>
        <w:lang w:val="is-IS"/>
      </w:rPr>
      <w:t>E</w:t>
    </w:r>
    <w:r w:rsidR="0088521A">
      <w:rPr>
        <w:lang w:val="is-IS"/>
      </w:rPr>
      <w:t xml:space="preserve">-mail </w:t>
    </w:r>
    <w:hyperlink r:id="rId1" w:history="1">
      <w:r w:rsidR="0088521A" w:rsidRPr="00F31ED5">
        <w:rPr>
          <w:rStyle w:val="Hyperlink"/>
          <w:lang w:val="is-IS"/>
        </w:rPr>
        <w:t>finnur@irff.is</w:t>
      </w:r>
    </w:hyperlink>
    <w:r w:rsidR="0088521A">
      <w:rPr>
        <w:lang w:val="is-IS"/>
      </w:rPr>
      <w:t xml:space="preserve"> </w:t>
    </w:r>
  </w:p>
  <w:p w14:paraId="42E493E6" w14:textId="77777777" w:rsidR="00AD6C29" w:rsidRPr="00AD6C29" w:rsidRDefault="0041396B" w:rsidP="00AD6C29">
    <w:pPr>
      <w:pStyle w:val="Footer"/>
      <w:rPr>
        <w:lang w:val="is-IS"/>
      </w:rPr>
    </w:pPr>
    <w:r>
      <w:rPr>
        <w:b/>
        <w:sz w:val="24"/>
        <w:szCs w:val="24"/>
      </w:rPr>
      <w:t>www.</w:t>
    </w:r>
    <w:r w:rsidR="00AE33C0">
      <w:rPr>
        <w:b/>
        <w:sz w:val="24"/>
        <w:szCs w:val="24"/>
      </w:rPr>
      <w:t>R</w:t>
    </w:r>
    <w:r>
      <w:rPr>
        <w:b/>
        <w:sz w:val="24"/>
        <w:szCs w:val="24"/>
      </w:rPr>
      <w:t>esponsible</w:t>
    </w:r>
    <w:r w:rsidR="00AE33C0">
      <w:rPr>
        <w:b/>
        <w:sz w:val="24"/>
        <w:szCs w:val="24"/>
      </w:rPr>
      <w:t>F</w:t>
    </w:r>
    <w:r>
      <w:rPr>
        <w:b/>
        <w:sz w:val="24"/>
        <w:szCs w:val="24"/>
      </w:rPr>
      <w:t>isheries.is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0C7E6" w14:textId="77777777" w:rsidR="00F2496C" w:rsidRDefault="00F2496C" w:rsidP="00AD6C29">
      <w:pPr>
        <w:spacing w:after="0" w:line="240" w:lineRule="auto"/>
      </w:pPr>
      <w:r>
        <w:separator/>
      </w:r>
    </w:p>
  </w:footnote>
  <w:footnote w:type="continuationSeparator" w:id="0">
    <w:p w14:paraId="47DAE3EA" w14:textId="77777777" w:rsidR="00F2496C" w:rsidRDefault="00F2496C" w:rsidP="00AD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93E2" w14:textId="77777777" w:rsidR="00AD6C29" w:rsidRDefault="0041396B" w:rsidP="00AD6C29">
    <w:pPr>
      <w:pStyle w:val="Header"/>
      <w:jc w:val="right"/>
    </w:pPr>
    <w:r w:rsidRPr="0041396B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2E493E7" wp14:editId="42E493E8">
          <wp:simplePos x="0" y="0"/>
          <wp:positionH relativeFrom="margin">
            <wp:posOffset>5362575</wp:posOffset>
          </wp:positionH>
          <wp:positionV relativeFrom="margin">
            <wp:posOffset>-647700</wp:posOffset>
          </wp:positionV>
          <wp:extent cx="1019175" cy="1133475"/>
          <wp:effectExtent l="19050" t="0" r="9525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72BA1"/>
    <w:multiLevelType w:val="hybridMultilevel"/>
    <w:tmpl w:val="E7F2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54C"/>
    <w:rsid w:val="00055E16"/>
    <w:rsid w:val="002E05BD"/>
    <w:rsid w:val="002E5E7C"/>
    <w:rsid w:val="0032554C"/>
    <w:rsid w:val="00394B40"/>
    <w:rsid w:val="0041396B"/>
    <w:rsid w:val="00490402"/>
    <w:rsid w:val="005970D9"/>
    <w:rsid w:val="005F4578"/>
    <w:rsid w:val="006103F9"/>
    <w:rsid w:val="00861A38"/>
    <w:rsid w:val="0088521A"/>
    <w:rsid w:val="008D658B"/>
    <w:rsid w:val="0094166A"/>
    <w:rsid w:val="00A47F55"/>
    <w:rsid w:val="00A67923"/>
    <w:rsid w:val="00AD6C29"/>
    <w:rsid w:val="00AE33C0"/>
    <w:rsid w:val="00B93F25"/>
    <w:rsid w:val="00C10328"/>
    <w:rsid w:val="00C209ED"/>
    <w:rsid w:val="00C747F9"/>
    <w:rsid w:val="00D37CBF"/>
    <w:rsid w:val="00D51957"/>
    <w:rsid w:val="00E52A30"/>
    <w:rsid w:val="00E64DDF"/>
    <w:rsid w:val="00E953C7"/>
    <w:rsid w:val="00F2496C"/>
    <w:rsid w:val="00F41F6F"/>
    <w:rsid w:val="00FB4411"/>
    <w:rsid w:val="00F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E493B6"/>
  <w15:docId w15:val="{92035405-9F0C-4AB4-A0F7-CED03AE6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03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6C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6C2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6C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6C29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C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C2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2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94B40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94B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076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423454639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663701583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53643151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425423629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932079956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690836319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356083544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840655008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44183468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581528068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488836301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839925878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82259786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558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161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9169401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878472961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541940847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52097309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825782250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679425653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329187364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694913405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28603144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503057680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402723075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737094124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181360977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nur@irff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nur.gardarsson\Application%20Data\Microsoft\Templates\Form%20AF%20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8A2A3D1132444BF4A08ED9BD75250" ma:contentTypeVersion="13" ma:contentTypeDescription="Create a new document." ma:contentTypeScope="" ma:versionID="ad7a9ce3616656f06923858bfa40396b">
  <xsd:schema xmlns:xsd="http://www.w3.org/2001/XMLSchema" xmlns:xs="http://www.w3.org/2001/XMLSchema" xmlns:p="http://schemas.microsoft.com/office/2006/metadata/properties" xmlns:ns3="c182e32b-a791-455c-aba3-e8cca0bcd67f" xmlns:ns4="1a90ae17-7b8b-4824-9edd-3db2a4ffc0ec" targetNamespace="http://schemas.microsoft.com/office/2006/metadata/properties" ma:root="true" ma:fieldsID="5cfbd85544971d583c3b2f9726c4185a" ns3:_="" ns4:_="">
    <xsd:import namespace="c182e32b-a791-455c-aba3-e8cca0bcd67f"/>
    <xsd:import namespace="1a90ae17-7b8b-4824-9edd-3db2a4ffc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2e32b-a791-455c-aba3-e8cca0bcd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0ae17-7b8b-4824-9edd-3db2a4ffc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7F41-E6D0-4CA0-820B-AD19DD172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2e32b-a791-455c-aba3-e8cca0bcd67f"/>
    <ds:schemaRef ds:uri="1a90ae17-7b8b-4824-9edd-3db2a4ffc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3E0BC-DC81-48A3-9B69-6334D6A8C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BC9EE-D698-470B-A580-C039153A6BD8}">
  <ds:schemaRefs>
    <ds:schemaRef ds:uri="http://purl.org/dc/elements/1.1/"/>
    <ds:schemaRef ds:uri="c182e32b-a791-455c-aba3-e8cca0bcd67f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a90ae17-7b8b-4824-9edd-3db2a4ffc0e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2D5863-48BE-4223-8ACA-C2AD1F08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AF ses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Finnur.gardarsson</dc:creator>
  <cp:keywords/>
  <dc:description/>
  <cp:lastModifiedBy>Sigrid Merino</cp:lastModifiedBy>
  <cp:revision>2</cp:revision>
  <cp:lastPrinted>2011-04-01T08:55:00Z</cp:lastPrinted>
  <dcterms:created xsi:type="dcterms:W3CDTF">2020-01-27T14:40:00Z</dcterms:created>
  <dcterms:modified xsi:type="dcterms:W3CDTF">2020-01-27T14:40:00Z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0x0101003B98A2A3D1132444BF4A08ED9BD75250</vt:lpwstr>
  </property>
</Properties>
</file>